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B7" w:rsidRDefault="009339B7">
      <w:pPr>
        <w:pStyle w:val="Heading5"/>
      </w:pPr>
      <w:r>
        <w:t xml:space="preserve">FICHE DE SUIVI - STAGE EN IMMERSION </w:t>
      </w:r>
    </w:p>
    <w:p w:rsidR="009339B7" w:rsidRDefault="009339B7">
      <w:pPr>
        <w:tabs>
          <w:tab w:val="left" w:pos="5103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:rsidR="009339B7" w:rsidRDefault="009339B7">
      <w:pPr>
        <w:tabs>
          <w:tab w:val="left" w:pos="5103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4"/>
          <w:szCs w:val="24"/>
        </w:rPr>
        <w:t xml:space="preserve">Partie 1/3 -  INFORMATIONS GENERALES </w:t>
      </w:r>
      <w:r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à compléter avant le stage par le référent de l’établissement d’origine) </w:t>
      </w:r>
    </w:p>
    <w:p w:rsidR="009339B7" w:rsidRDefault="009339B7">
      <w:pPr>
        <w:tabs>
          <w:tab w:val="left" w:pos="5103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:rsidR="009339B7" w:rsidRDefault="00933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 :                                                              PRENOM :</w:t>
      </w:r>
    </w:p>
    <w:p w:rsidR="009339B7" w:rsidRDefault="00933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Arial" w:hAnsi="Arial" w:cs="Arial"/>
          <w:b/>
          <w:bCs/>
          <w:sz w:val="16"/>
          <w:szCs w:val="16"/>
        </w:rPr>
      </w:pPr>
    </w:p>
    <w:p w:rsidR="009339B7" w:rsidRDefault="00933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Établissement d’origine : </w:t>
      </w:r>
    </w:p>
    <w:p w:rsidR="009339B7" w:rsidRDefault="00933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Arial" w:hAnsi="Arial" w:cs="Arial"/>
          <w:sz w:val="16"/>
          <w:szCs w:val="16"/>
        </w:rPr>
      </w:pPr>
    </w:p>
    <w:p w:rsidR="009339B7" w:rsidRDefault="00933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Classe : type 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  SEGPA   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                    Niveau : 4</w:t>
      </w:r>
      <w:r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  ou 3</w:t>
      </w:r>
      <w:r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9339B7" w:rsidRDefault="00933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Arial" w:hAnsi="Arial" w:cs="Arial"/>
          <w:sz w:val="24"/>
          <w:szCs w:val="24"/>
        </w:rPr>
      </w:pPr>
    </w:p>
    <w:p w:rsidR="009339B7" w:rsidRDefault="00933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Arial" w:hAnsi="Arial" w:cs="Arial"/>
          <w:sz w:val="24"/>
          <w:szCs w:val="24"/>
        </w:rPr>
      </w:pPr>
    </w:p>
    <w:p w:rsidR="009339B7" w:rsidRDefault="00933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Stage du …… / …… / …..  au …… / …… / …..          Lieu : ………………………………</w:t>
      </w:r>
    </w:p>
    <w:p w:rsidR="009339B7" w:rsidRDefault="00933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S’agit-il d’un premier stage d’immersion ?   oui   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    non    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 si non, précisez la nature et le lieu des stages réalisés précédemment        </w:t>
      </w:r>
      <w:r>
        <w:rPr>
          <w:rFonts w:ascii="Arial" w:hAnsi="Arial" w:cs="Arial"/>
          <w:sz w:val="24"/>
          <w:szCs w:val="24"/>
        </w:rPr>
        <w:tab/>
      </w:r>
    </w:p>
    <w:p w:rsidR="009339B7" w:rsidRDefault="00933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Arial" w:hAnsi="Arial" w:cs="Arial"/>
          <w:sz w:val="16"/>
          <w:szCs w:val="16"/>
        </w:rPr>
      </w:pPr>
    </w:p>
    <w:p w:rsidR="009339B7" w:rsidRDefault="00933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39B7" w:rsidRDefault="00933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Arial" w:hAnsi="Arial" w:cs="Arial"/>
          <w:sz w:val="24"/>
          <w:szCs w:val="24"/>
        </w:rPr>
      </w:pPr>
    </w:p>
    <w:p w:rsidR="009339B7" w:rsidRDefault="009339B7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9339B7" w:rsidRDefault="009339B7">
      <w:pPr>
        <w:tabs>
          <w:tab w:val="right" w:leader="dot" w:pos="9639"/>
        </w:tabs>
        <w:rPr>
          <w:rFonts w:cs="Times New Roman"/>
          <w:sz w:val="16"/>
          <w:szCs w:val="16"/>
        </w:rPr>
      </w:pPr>
    </w:p>
    <w:p w:rsidR="009339B7" w:rsidRDefault="009339B7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élèves de SEGPA, cocher les ateliers des champs professionnels suivis :</w:t>
      </w:r>
    </w:p>
    <w:tbl>
      <w:tblPr>
        <w:tblpPr w:leftFromText="141" w:rightFromText="141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62"/>
        <w:gridCol w:w="2882"/>
        <w:gridCol w:w="2882"/>
      </w:tblGrid>
      <w:tr w:rsidR="009339B7">
        <w:trPr>
          <w:trHeight w:val="252"/>
        </w:trPr>
        <w:tc>
          <w:tcPr>
            <w:tcW w:w="4562" w:type="dxa"/>
          </w:tcPr>
          <w:p w:rsidR="009339B7" w:rsidRDefault="009339B7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9339B7" w:rsidRDefault="009339B7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2882" w:type="dxa"/>
          </w:tcPr>
          <w:p w:rsidR="009339B7" w:rsidRDefault="009339B7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</w:p>
        </w:tc>
      </w:tr>
      <w:tr w:rsidR="009339B7">
        <w:trPr>
          <w:trHeight w:val="503"/>
        </w:trPr>
        <w:tc>
          <w:tcPr>
            <w:tcW w:w="4562" w:type="dxa"/>
          </w:tcPr>
          <w:p w:rsidR="009339B7" w:rsidRDefault="009339B7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Hygiène Alimentation et Services</w:t>
            </w:r>
          </w:p>
          <w:p w:rsidR="009339B7" w:rsidRDefault="009339B7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9339B7" w:rsidRDefault="009339B7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9339B7" w:rsidRDefault="009339B7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9B7">
        <w:trPr>
          <w:trHeight w:val="517"/>
        </w:trPr>
        <w:tc>
          <w:tcPr>
            <w:tcW w:w="4562" w:type="dxa"/>
          </w:tcPr>
          <w:p w:rsidR="009339B7" w:rsidRDefault="009339B7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Habitat</w:t>
            </w:r>
          </w:p>
          <w:p w:rsidR="009339B7" w:rsidRDefault="009339B7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9339B7" w:rsidRDefault="009339B7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9339B7" w:rsidRDefault="009339B7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9B7">
        <w:trPr>
          <w:trHeight w:val="503"/>
        </w:trPr>
        <w:tc>
          <w:tcPr>
            <w:tcW w:w="4562" w:type="dxa"/>
          </w:tcPr>
          <w:p w:rsidR="009339B7" w:rsidRDefault="009339B7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Vente Distribution Magasinage</w:t>
            </w:r>
          </w:p>
          <w:p w:rsidR="009339B7" w:rsidRDefault="009339B7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9339B7" w:rsidRDefault="009339B7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9339B7" w:rsidRDefault="009339B7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9B7">
        <w:trPr>
          <w:trHeight w:val="517"/>
        </w:trPr>
        <w:tc>
          <w:tcPr>
            <w:tcW w:w="4562" w:type="dxa"/>
          </w:tcPr>
          <w:p w:rsidR="009339B7" w:rsidRDefault="009339B7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Espace rural et environnement</w:t>
            </w:r>
          </w:p>
          <w:p w:rsidR="009339B7" w:rsidRDefault="009339B7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9339B7" w:rsidRDefault="009339B7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9339B7" w:rsidRDefault="009339B7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9B7">
        <w:trPr>
          <w:trHeight w:val="517"/>
        </w:trPr>
        <w:tc>
          <w:tcPr>
            <w:tcW w:w="4562" w:type="dxa"/>
          </w:tcPr>
          <w:p w:rsidR="009339B7" w:rsidRDefault="009339B7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Production Industrielle</w:t>
            </w:r>
          </w:p>
          <w:p w:rsidR="009339B7" w:rsidRDefault="009339B7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9339B7" w:rsidRDefault="009339B7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9339B7" w:rsidRDefault="009339B7">
            <w:pPr>
              <w:tabs>
                <w:tab w:val="right" w:leader="do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39B7" w:rsidRDefault="009339B7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</w:p>
    <w:p w:rsidR="009339B7" w:rsidRDefault="009339B7">
      <w:pPr>
        <w:pStyle w:val="Footer"/>
      </w:pPr>
    </w:p>
    <w:p w:rsidR="009339B7" w:rsidRDefault="009339B7">
      <w:pPr>
        <w:rPr>
          <w:rFonts w:cs="Times New Roman"/>
        </w:rPr>
        <w:sectPr w:rsidR="009339B7">
          <w:headerReference w:type="default" r:id="rId7"/>
          <w:footerReference w:type="default" r:id="rId8"/>
          <w:pgSz w:w="11906" w:h="16838"/>
          <w:pgMar w:top="284" w:right="851" w:bottom="777" w:left="851" w:header="0" w:footer="720" w:gutter="0"/>
          <w:cols w:space="720"/>
          <w:formProt w:val="0"/>
          <w:rtlGutter/>
          <w:docGrid w:linePitch="600" w:charSpace="40960"/>
        </w:sectPr>
      </w:pPr>
    </w:p>
    <w:p w:rsidR="009339B7" w:rsidRDefault="009339B7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projet(s) d’orientation : </w:t>
      </w:r>
      <w:r>
        <w:rPr>
          <w:rFonts w:ascii="Arial" w:hAnsi="Arial" w:cs="Arial"/>
          <w:sz w:val="24"/>
          <w:szCs w:val="24"/>
        </w:rPr>
        <w:tab/>
      </w:r>
    </w:p>
    <w:p w:rsidR="009339B7" w:rsidRDefault="009339B7">
      <w:pPr>
        <w:tabs>
          <w:tab w:val="right" w:leader="dot" w:pos="9639"/>
        </w:tabs>
        <w:rPr>
          <w:rFonts w:ascii="Arial" w:hAnsi="Arial" w:cs="Arial"/>
          <w:sz w:val="16"/>
          <w:szCs w:val="16"/>
        </w:rPr>
      </w:pPr>
    </w:p>
    <w:p w:rsidR="009339B7" w:rsidRDefault="009339B7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39B7" w:rsidRDefault="009339B7">
      <w:pPr>
        <w:tabs>
          <w:tab w:val="right" w:leader="dot" w:pos="9639"/>
        </w:tabs>
        <w:rPr>
          <w:rFonts w:ascii="Arial" w:hAnsi="Arial" w:cs="Arial"/>
          <w:sz w:val="16"/>
          <w:szCs w:val="16"/>
        </w:rPr>
      </w:pPr>
    </w:p>
    <w:p w:rsidR="009339B7" w:rsidRDefault="009339B7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39B7" w:rsidRDefault="009339B7">
      <w:pPr>
        <w:tabs>
          <w:tab w:val="right" w:leader="dot" w:pos="9639"/>
        </w:tabs>
        <w:rPr>
          <w:rFonts w:ascii="Arial" w:hAnsi="Arial" w:cs="Arial"/>
          <w:sz w:val="16"/>
          <w:szCs w:val="16"/>
        </w:rPr>
      </w:pPr>
    </w:p>
    <w:p w:rsidR="009339B7" w:rsidRDefault="009339B7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39B7" w:rsidRDefault="009339B7">
      <w:pPr>
        <w:tabs>
          <w:tab w:val="right" w:leader="dot" w:pos="9639"/>
        </w:tabs>
        <w:rPr>
          <w:rFonts w:ascii="Arial" w:hAnsi="Arial" w:cs="Arial"/>
          <w:sz w:val="16"/>
          <w:szCs w:val="16"/>
        </w:rPr>
      </w:pPr>
    </w:p>
    <w:p w:rsidR="009339B7" w:rsidRDefault="009339B7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</w:p>
    <w:p w:rsidR="009339B7" w:rsidRDefault="009339B7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Objectif(s) du stage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339B7" w:rsidRDefault="009339B7">
      <w:pPr>
        <w:tabs>
          <w:tab w:val="right" w:leader="dot" w:pos="9639"/>
        </w:tabs>
        <w:rPr>
          <w:rFonts w:ascii="Arial" w:hAnsi="Arial" w:cs="Arial"/>
          <w:sz w:val="16"/>
          <w:szCs w:val="16"/>
        </w:rPr>
      </w:pPr>
    </w:p>
    <w:p w:rsidR="009339B7" w:rsidRDefault="009339B7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39B7" w:rsidRDefault="009339B7">
      <w:pPr>
        <w:tabs>
          <w:tab w:val="right" w:leader="dot" w:pos="9639"/>
        </w:tabs>
        <w:rPr>
          <w:rFonts w:ascii="Arial" w:hAnsi="Arial" w:cs="Arial"/>
          <w:sz w:val="16"/>
          <w:szCs w:val="16"/>
        </w:rPr>
      </w:pPr>
    </w:p>
    <w:p w:rsidR="009339B7" w:rsidRDefault="009339B7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39B7" w:rsidRDefault="009339B7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</w:p>
    <w:p w:rsidR="009339B7" w:rsidRDefault="009339B7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</w:p>
    <w:p w:rsidR="009339B7" w:rsidRDefault="009339B7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Autres  éléments d’informations :</w:t>
      </w:r>
      <w:r>
        <w:rPr>
          <w:rFonts w:ascii="Arial" w:hAnsi="Arial" w:cs="Arial"/>
          <w:sz w:val="24"/>
          <w:szCs w:val="24"/>
        </w:rPr>
        <w:tab/>
      </w:r>
    </w:p>
    <w:p w:rsidR="009339B7" w:rsidRDefault="009339B7">
      <w:pPr>
        <w:tabs>
          <w:tab w:val="right" w:leader="dot" w:pos="9639"/>
        </w:tabs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right" w:tblpY="875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172"/>
        <w:gridCol w:w="5171"/>
      </w:tblGrid>
      <w:tr w:rsidR="009339B7">
        <w:tc>
          <w:tcPr>
            <w:tcW w:w="10343" w:type="dxa"/>
            <w:gridSpan w:val="2"/>
            <w:shd w:val="clear" w:color="auto" w:fill="D9D9D9"/>
            <w:tcMar>
              <w:left w:w="108" w:type="dxa"/>
            </w:tcMar>
          </w:tcPr>
          <w:p w:rsidR="009339B7" w:rsidRDefault="009339B7">
            <w:pPr>
              <w:tabs>
                <w:tab w:val="right" w:leader="dot" w:pos="96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Référent de l'établissement d'origine</w:t>
            </w:r>
          </w:p>
        </w:tc>
      </w:tr>
      <w:tr w:rsidR="009339B7">
        <w:trPr>
          <w:trHeight w:val="1424"/>
        </w:trPr>
        <w:tc>
          <w:tcPr>
            <w:tcW w:w="5172" w:type="dxa"/>
            <w:tcMar>
              <w:left w:w="108" w:type="dxa"/>
            </w:tcMar>
          </w:tcPr>
          <w:p w:rsidR="009339B7" w:rsidRDefault="009339B7">
            <w:pPr>
              <w:tabs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39B7" w:rsidRDefault="009339B7">
            <w:pPr>
              <w:tabs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 :</w:t>
            </w:r>
          </w:p>
          <w:p w:rsidR="009339B7" w:rsidRDefault="009339B7">
            <w:pPr>
              <w:tabs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39B7" w:rsidRDefault="009339B7">
            <w:pPr>
              <w:tabs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Discipline : </w:t>
            </w:r>
          </w:p>
          <w:p w:rsidR="009339B7" w:rsidRDefault="009339B7">
            <w:pPr>
              <w:tabs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1" w:type="dxa"/>
            <w:tcMar>
              <w:left w:w="108" w:type="dxa"/>
            </w:tcMar>
          </w:tcPr>
          <w:p w:rsidR="009339B7" w:rsidRDefault="009339B7">
            <w:pPr>
              <w:tabs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39B7" w:rsidRDefault="009339B7">
            <w:pPr>
              <w:tabs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 : </w:t>
            </w:r>
          </w:p>
        </w:tc>
      </w:tr>
    </w:tbl>
    <w:p w:rsidR="009339B7" w:rsidRDefault="009339B7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39B7" w:rsidRDefault="009339B7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</w:p>
    <w:p w:rsidR="009339B7" w:rsidRDefault="009339B7">
      <w:pPr>
        <w:tabs>
          <w:tab w:val="left" w:pos="5103"/>
        </w:tabs>
        <w:rPr>
          <w:rFonts w:ascii="Arial" w:hAnsi="Arial" w:cs="Arial"/>
          <w:i/>
          <w:iCs/>
          <w:sz w:val="24"/>
          <w:szCs w:val="24"/>
        </w:rPr>
      </w:pPr>
    </w:p>
    <w:p w:rsidR="009339B7" w:rsidRDefault="009339B7">
      <w:pPr>
        <w:pStyle w:val="Heading5"/>
      </w:pPr>
      <w:r>
        <w:t>FICHE DE SUIVI - STAGE EN IMMERSION</w:t>
      </w:r>
    </w:p>
    <w:p w:rsidR="009339B7" w:rsidRDefault="009339B7">
      <w:pPr>
        <w:tabs>
          <w:tab w:val="left" w:pos="5103"/>
        </w:tabs>
        <w:rPr>
          <w:rFonts w:ascii="Arial" w:hAnsi="Arial" w:cs="Arial"/>
          <w:i/>
          <w:iCs/>
          <w:sz w:val="24"/>
          <w:szCs w:val="24"/>
        </w:rPr>
      </w:pPr>
    </w:p>
    <w:p w:rsidR="009339B7" w:rsidRDefault="009339B7">
      <w:pPr>
        <w:tabs>
          <w:tab w:val="left" w:pos="5103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4"/>
          <w:szCs w:val="24"/>
        </w:rPr>
        <w:t xml:space="preserve">Partie 2/3 – DEROULEMENT DU STAGE </w:t>
      </w:r>
      <w:r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à compléter pendant le stage par le référent de l’établissement d’accueil) </w:t>
      </w:r>
    </w:p>
    <w:p w:rsidR="009339B7" w:rsidRDefault="009339B7">
      <w:pPr>
        <w:tabs>
          <w:tab w:val="left" w:pos="5103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339B7" w:rsidRDefault="009339B7">
      <w:pPr>
        <w:tabs>
          <w:tab w:val="left" w:pos="5103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Comportement du stagiaire :</w:t>
      </w:r>
    </w:p>
    <w:p w:rsidR="009339B7" w:rsidRDefault="009339B7">
      <w:pPr>
        <w:tabs>
          <w:tab w:val="left" w:pos="3200"/>
          <w:tab w:val="left" w:pos="5245"/>
          <w:tab w:val="right" w:leader="dot" w:pos="96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358"/>
        <w:gridCol w:w="1317"/>
        <w:gridCol w:w="1610"/>
      </w:tblGrid>
      <w:tr w:rsidR="009339B7">
        <w:trPr>
          <w:trHeight w:val="339"/>
        </w:trPr>
        <w:tc>
          <w:tcPr>
            <w:tcW w:w="6358" w:type="dxa"/>
            <w:tcMar>
              <w:left w:w="108" w:type="dxa"/>
            </w:tcMar>
          </w:tcPr>
          <w:p w:rsidR="009339B7" w:rsidRDefault="009339B7">
            <w:pPr>
              <w:tabs>
                <w:tab w:val="left" w:pos="3200"/>
                <w:tab w:val="left" w:pos="5245"/>
                <w:tab w:val="right" w:pos="96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Ponctualité </w:t>
            </w:r>
          </w:p>
        </w:tc>
        <w:tc>
          <w:tcPr>
            <w:tcW w:w="1317" w:type="dxa"/>
            <w:tcMar>
              <w:left w:w="108" w:type="dxa"/>
            </w:tcMar>
          </w:tcPr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Oui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10" w:type="dxa"/>
            <w:tcMar>
              <w:left w:w="108" w:type="dxa"/>
            </w:tcMar>
          </w:tcPr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 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9339B7">
        <w:trPr>
          <w:trHeight w:val="291"/>
        </w:trPr>
        <w:tc>
          <w:tcPr>
            <w:tcW w:w="6358" w:type="dxa"/>
            <w:tcMar>
              <w:left w:w="108" w:type="dxa"/>
            </w:tcMar>
          </w:tcPr>
          <w:p w:rsidR="009339B7" w:rsidRDefault="009339B7">
            <w:pPr>
              <w:tabs>
                <w:tab w:val="left" w:pos="3200"/>
                <w:tab w:val="left" w:pos="5245"/>
                <w:tab w:val="right" w:pos="96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Politesse </w:t>
            </w:r>
          </w:p>
        </w:tc>
        <w:tc>
          <w:tcPr>
            <w:tcW w:w="1317" w:type="dxa"/>
            <w:tcMar>
              <w:left w:w="108" w:type="dxa"/>
            </w:tcMar>
          </w:tcPr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Oui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10" w:type="dxa"/>
            <w:tcMar>
              <w:left w:w="108" w:type="dxa"/>
            </w:tcMar>
          </w:tcPr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 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9339B7">
        <w:trPr>
          <w:trHeight w:val="291"/>
        </w:trPr>
        <w:tc>
          <w:tcPr>
            <w:tcW w:w="6358" w:type="dxa"/>
            <w:tcMar>
              <w:left w:w="108" w:type="dxa"/>
            </w:tcMar>
          </w:tcPr>
          <w:p w:rsidR="009339B7" w:rsidRDefault="009339B7">
            <w:pPr>
              <w:tabs>
                <w:tab w:val="left" w:pos="3200"/>
                <w:tab w:val="left" w:pos="5245"/>
                <w:tab w:val="right" w:pos="96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Tenue professionnelle et matériel scolaire</w:t>
            </w:r>
          </w:p>
        </w:tc>
        <w:tc>
          <w:tcPr>
            <w:tcW w:w="1317" w:type="dxa"/>
            <w:tcMar>
              <w:left w:w="108" w:type="dxa"/>
            </w:tcMar>
          </w:tcPr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Oui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10" w:type="dxa"/>
            <w:tcMar>
              <w:left w:w="108" w:type="dxa"/>
            </w:tcMar>
          </w:tcPr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 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9339B7">
        <w:trPr>
          <w:trHeight w:val="1073"/>
        </w:trPr>
        <w:tc>
          <w:tcPr>
            <w:tcW w:w="9285" w:type="dxa"/>
            <w:gridSpan w:val="3"/>
            <w:tcMar>
              <w:left w:w="108" w:type="dxa"/>
            </w:tcMar>
          </w:tcPr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Commentaires :</w:t>
            </w:r>
          </w:p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cs="Times New Roman"/>
              </w:rPr>
            </w:pPr>
          </w:p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cs="Times New Roman"/>
              </w:rPr>
            </w:pPr>
          </w:p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cs="Times New Roman"/>
              </w:rPr>
            </w:pPr>
          </w:p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cs="Times New Roman"/>
              </w:rPr>
            </w:pPr>
          </w:p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cs="Times New Roman"/>
              </w:rPr>
            </w:pPr>
          </w:p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cs="Times New Roman"/>
              </w:rPr>
            </w:pPr>
          </w:p>
        </w:tc>
      </w:tr>
    </w:tbl>
    <w:p w:rsidR="009339B7" w:rsidRDefault="009339B7">
      <w:pPr>
        <w:tabs>
          <w:tab w:val="left" w:pos="3200"/>
          <w:tab w:val="left" w:pos="5245"/>
          <w:tab w:val="right" w:leader="dot" w:pos="9600"/>
        </w:tabs>
        <w:rPr>
          <w:rFonts w:ascii="Arial" w:hAnsi="Arial" w:cs="Arial"/>
          <w:sz w:val="24"/>
          <w:szCs w:val="24"/>
        </w:rPr>
      </w:pPr>
    </w:p>
    <w:p w:rsidR="009339B7" w:rsidRDefault="009339B7">
      <w:pPr>
        <w:tabs>
          <w:tab w:val="left" w:pos="3200"/>
          <w:tab w:val="left" w:pos="5245"/>
          <w:tab w:val="right" w:leader="dot" w:pos="960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Adaptation du stagiaire :</w:t>
      </w:r>
    </w:p>
    <w:p w:rsidR="009339B7" w:rsidRDefault="009339B7">
      <w:pPr>
        <w:tabs>
          <w:tab w:val="left" w:pos="3200"/>
          <w:tab w:val="left" w:pos="5245"/>
          <w:tab w:val="right" w:leader="dot" w:pos="96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358"/>
        <w:gridCol w:w="1317"/>
        <w:gridCol w:w="1610"/>
      </w:tblGrid>
      <w:tr w:rsidR="009339B7">
        <w:trPr>
          <w:trHeight w:val="339"/>
        </w:trPr>
        <w:tc>
          <w:tcPr>
            <w:tcW w:w="6358" w:type="dxa"/>
            <w:tcMar>
              <w:left w:w="108" w:type="dxa"/>
            </w:tcMar>
          </w:tcPr>
          <w:p w:rsidR="009339B7" w:rsidRDefault="009339B7">
            <w:pPr>
              <w:tabs>
                <w:tab w:val="left" w:pos="3200"/>
                <w:tab w:val="left" w:pos="5245"/>
                <w:tab w:val="right" w:pos="9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Reproduction d’un geste technique</w:t>
            </w:r>
          </w:p>
        </w:tc>
        <w:tc>
          <w:tcPr>
            <w:tcW w:w="1317" w:type="dxa"/>
            <w:tcMar>
              <w:left w:w="108" w:type="dxa"/>
            </w:tcMar>
          </w:tcPr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Oui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10" w:type="dxa"/>
            <w:tcMar>
              <w:left w:w="108" w:type="dxa"/>
            </w:tcMar>
          </w:tcPr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 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9339B7">
        <w:trPr>
          <w:trHeight w:val="291"/>
        </w:trPr>
        <w:tc>
          <w:tcPr>
            <w:tcW w:w="6358" w:type="dxa"/>
            <w:tcMar>
              <w:left w:w="108" w:type="dxa"/>
            </w:tcMar>
          </w:tcPr>
          <w:p w:rsidR="009339B7" w:rsidRDefault="009339B7">
            <w:pPr>
              <w:tabs>
                <w:tab w:val="left" w:pos="3200"/>
                <w:tab w:val="left" w:pos="5245"/>
                <w:tab w:val="right" w:pos="9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Respect des consignes </w:t>
            </w:r>
          </w:p>
        </w:tc>
        <w:tc>
          <w:tcPr>
            <w:tcW w:w="1317" w:type="dxa"/>
            <w:tcMar>
              <w:left w:w="108" w:type="dxa"/>
            </w:tcMar>
          </w:tcPr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Oui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10" w:type="dxa"/>
            <w:tcMar>
              <w:left w:w="108" w:type="dxa"/>
            </w:tcMar>
          </w:tcPr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 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9339B7">
        <w:trPr>
          <w:trHeight w:val="291"/>
        </w:trPr>
        <w:tc>
          <w:tcPr>
            <w:tcW w:w="6358" w:type="dxa"/>
            <w:tcMar>
              <w:left w:w="108" w:type="dxa"/>
            </w:tcMar>
          </w:tcPr>
          <w:p w:rsidR="009339B7" w:rsidRDefault="009339B7">
            <w:pPr>
              <w:tabs>
                <w:tab w:val="left" w:pos="3200"/>
                <w:tab w:val="left" w:pos="5245"/>
                <w:tab w:val="right" w:pos="9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Intégration dans le groupe </w:t>
            </w:r>
          </w:p>
        </w:tc>
        <w:tc>
          <w:tcPr>
            <w:tcW w:w="1317" w:type="dxa"/>
            <w:tcMar>
              <w:left w:w="108" w:type="dxa"/>
            </w:tcMar>
          </w:tcPr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Oui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10" w:type="dxa"/>
            <w:tcMar>
              <w:left w:w="108" w:type="dxa"/>
            </w:tcMar>
          </w:tcPr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 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9339B7">
        <w:trPr>
          <w:trHeight w:val="291"/>
        </w:trPr>
        <w:tc>
          <w:tcPr>
            <w:tcW w:w="6358" w:type="dxa"/>
            <w:tcMar>
              <w:left w:w="108" w:type="dxa"/>
            </w:tcMar>
          </w:tcPr>
          <w:p w:rsidR="009339B7" w:rsidRDefault="009339B7">
            <w:pPr>
              <w:tabs>
                <w:tab w:val="left" w:pos="3200"/>
                <w:tab w:val="left" w:pos="5245"/>
                <w:tab w:val="right" w:pos="9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Motivation</w:t>
            </w:r>
          </w:p>
        </w:tc>
        <w:tc>
          <w:tcPr>
            <w:tcW w:w="1317" w:type="dxa"/>
            <w:tcMar>
              <w:left w:w="108" w:type="dxa"/>
            </w:tcMar>
          </w:tcPr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Oui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10" w:type="dxa"/>
            <w:tcMar>
              <w:left w:w="108" w:type="dxa"/>
            </w:tcMar>
          </w:tcPr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 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9339B7">
        <w:trPr>
          <w:trHeight w:val="1073"/>
        </w:trPr>
        <w:tc>
          <w:tcPr>
            <w:tcW w:w="9285" w:type="dxa"/>
            <w:gridSpan w:val="3"/>
            <w:tcMar>
              <w:left w:w="108" w:type="dxa"/>
            </w:tcMar>
          </w:tcPr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Commentaires :</w:t>
            </w:r>
          </w:p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cs="Times New Roman"/>
              </w:rPr>
            </w:pPr>
          </w:p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cs="Times New Roman"/>
              </w:rPr>
            </w:pPr>
          </w:p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cs="Times New Roman"/>
              </w:rPr>
            </w:pPr>
          </w:p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cs="Times New Roman"/>
              </w:rPr>
            </w:pPr>
          </w:p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cs="Times New Roman"/>
              </w:rPr>
            </w:pPr>
          </w:p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cs="Times New Roman"/>
              </w:rPr>
            </w:pPr>
          </w:p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cs="Times New Roman"/>
              </w:rPr>
            </w:pPr>
          </w:p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cs="Times New Roman"/>
              </w:rPr>
            </w:pPr>
          </w:p>
          <w:p w:rsidR="009339B7" w:rsidRDefault="009339B7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cs="Times New Roman"/>
              </w:rPr>
            </w:pPr>
          </w:p>
        </w:tc>
      </w:tr>
    </w:tbl>
    <w:p w:rsidR="009339B7" w:rsidRDefault="009339B7">
      <w:pPr>
        <w:tabs>
          <w:tab w:val="left" w:pos="3200"/>
          <w:tab w:val="left" w:pos="5245"/>
          <w:tab w:val="right" w:leader="dot" w:pos="9600"/>
        </w:tabs>
        <w:rPr>
          <w:rFonts w:ascii="Arial" w:hAnsi="Arial" w:cs="Arial"/>
          <w:sz w:val="16"/>
          <w:szCs w:val="16"/>
          <w:u w:val="single"/>
        </w:rPr>
      </w:pPr>
    </w:p>
    <w:p w:rsidR="009339B7" w:rsidRDefault="009339B7">
      <w:pPr>
        <w:tabs>
          <w:tab w:val="left" w:pos="3200"/>
          <w:tab w:val="left" w:pos="5245"/>
          <w:tab w:val="right" w:leader="dot" w:pos="960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Description des activités réalisées au cours du stage :</w:t>
      </w:r>
    </w:p>
    <w:p w:rsidR="009339B7" w:rsidRDefault="009339B7">
      <w:pPr>
        <w:tabs>
          <w:tab w:val="right" w:leader="dot" w:pos="9600"/>
        </w:tabs>
        <w:rPr>
          <w:rFonts w:ascii="Arial" w:hAnsi="Arial" w:cs="Arial"/>
          <w:sz w:val="24"/>
          <w:szCs w:val="24"/>
        </w:rPr>
      </w:pPr>
    </w:p>
    <w:p w:rsidR="009339B7" w:rsidRDefault="009339B7">
      <w:pPr>
        <w:tabs>
          <w:tab w:val="right" w:leader="dot" w:pos="9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39B7" w:rsidRDefault="009339B7">
      <w:pPr>
        <w:tabs>
          <w:tab w:val="right" w:leader="dot" w:pos="9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39B7" w:rsidRDefault="009339B7">
      <w:pPr>
        <w:tabs>
          <w:tab w:val="right" w:leader="dot" w:pos="9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39B7" w:rsidRDefault="009339B7">
      <w:pPr>
        <w:tabs>
          <w:tab w:val="right" w:leader="dot" w:pos="9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39B7" w:rsidRDefault="009339B7">
      <w:pPr>
        <w:tabs>
          <w:tab w:val="right" w:leader="dot" w:pos="9600"/>
        </w:tabs>
        <w:rPr>
          <w:rFonts w:ascii="Arial" w:hAnsi="Arial" w:cs="Arial"/>
          <w:sz w:val="24"/>
          <w:szCs w:val="24"/>
          <w:u w:val="single"/>
        </w:rPr>
      </w:pPr>
    </w:p>
    <w:p w:rsidR="009339B7" w:rsidRDefault="009339B7">
      <w:pPr>
        <w:tabs>
          <w:tab w:val="right" w:leader="dot" w:pos="9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Bilan global</w:t>
      </w:r>
      <w:r>
        <w:rPr>
          <w:rFonts w:ascii="Arial" w:hAnsi="Arial" w:cs="Arial"/>
          <w:sz w:val="24"/>
          <w:szCs w:val="24"/>
        </w:rPr>
        <w:t>: (avec commentaires éventuels du chef de travaux ou du chef d’établissement d’accueil )</w:t>
      </w:r>
    </w:p>
    <w:p w:rsidR="009339B7" w:rsidRDefault="009339B7">
      <w:pPr>
        <w:tabs>
          <w:tab w:val="right" w:leader="dot" w:pos="9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39B7" w:rsidRDefault="009339B7">
      <w:pPr>
        <w:tabs>
          <w:tab w:val="right" w:leader="dot" w:pos="9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39B7" w:rsidRDefault="009339B7">
      <w:pPr>
        <w:tabs>
          <w:tab w:val="right" w:leader="dot" w:pos="9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39B7" w:rsidRDefault="009339B7">
      <w:pPr>
        <w:tabs>
          <w:tab w:val="right" w:leader="dot" w:pos="9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39B7" w:rsidRDefault="009339B7">
      <w:pPr>
        <w:tabs>
          <w:tab w:val="right" w:leader="dot" w:pos="9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39B7" w:rsidRDefault="009339B7">
      <w:pPr>
        <w:tabs>
          <w:tab w:val="right" w:leader="dot" w:pos="9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39B7" w:rsidRDefault="009339B7">
      <w:pPr>
        <w:tabs>
          <w:tab w:val="right" w:leader="dot" w:pos="9600"/>
        </w:tabs>
        <w:rPr>
          <w:rFonts w:ascii="Arial" w:hAnsi="Arial" w:cs="Arial"/>
          <w:sz w:val="24"/>
          <w:szCs w:val="24"/>
          <w:u w:val="single"/>
        </w:rPr>
      </w:pPr>
    </w:p>
    <w:p w:rsidR="009339B7" w:rsidRDefault="009339B7">
      <w:pPr>
        <w:tabs>
          <w:tab w:val="right" w:leader="dot" w:pos="9600"/>
        </w:tabs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172"/>
        <w:gridCol w:w="5171"/>
      </w:tblGrid>
      <w:tr w:rsidR="009339B7">
        <w:tc>
          <w:tcPr>
            <w:tcW w:w="10343" w:type="dxa"/>
            <w:gridSpan w:val="2"/>
            <w:shd w:val="clear" w:color="auto" w:fill="D9D9D9"/>
            <w:tcMar>
              <w:left w:w="108" w:type="dxa"/>
            </w:tcMar>
          </w:tcPr>
          <w:p w:rsidR="009339B7" w:rsidRDefault="009339B7">
            <w:pPr>
              <w:tabs>
                <w:tab w:val="right" w:leader="dot" w:pos="96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Référent de l'établissement d'accueil</w:t>
            </w:r>
          </w:p>
        </w:tc>
      </w:tr>
      <w:tr w:rsidR="009339B7">
        <w:trPr>
          <w:trHeight w:val="1424"/>
        </w:trPr>
        <w:tc>
          <w:tcPr>
            <w:tcW w:w="5172" w:type="dxa"/>
            <w:tcMar>
              <w:left w:w="108" w:type="dxa"/>
            </w:tcMar>
          </w:tcPr>
          <w:p w:rsidR="009339B7" w:rsidRDefault="009339B7">
            <w:pPr>
              <w:tabs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39B7" w:rsidRDefault="009339B7">
            <w:pPr>
              <w:tabs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 :</w:t>
            </w:r>
          </w:p>
          <w:p w:rsidR="009339B7" w:rsidRDefault="009339B7">
            <w:pPr>
              <w:tabs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39B7" w:rsidRDefault="009339B7">
            <w:pPr>
              <w:tabs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Discipline : </w:t>
            </w:r>
          </w:p>
          <w:p w:rsidR="009339B7" w:rsidRDefault="009339B7">
            <w:pPr>
              <w:tabs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1" w:type="dxa"/>
            <w:tcMar>
              <w:left w:w="108" w:type="dxa"/>
            </w:tcMar>
          </w:tcPr>
          <w:p w:rsidR="009339B7" w:rsidRDefault="009339B7">
            <w:pPr>
              <w:tabs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39B7" w:rsidRDefault="009339B7">
            <w:pPr>
              <w:tabs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 : </w:t>
            </w:r>
          </w:p>
        </w:tc>
      </w:tr>
    </w:tbl>
    <w:p w:rsidR="009339B7" w:rsidRDefault="009339B7">
      <w:pPr>
        <w:tabs>
          <w:tab w:val="right" w:leader="dot" w:pos="9600"/>
        </w:tabs>
        <w:rPr>
          <w:rFonts w:cs="Times New Roman"/>
        </w:rPr>
      </w:pPr>
    </w:p>
    <w:sectPr w:rsidR="009339B7" w:rsidSect="009339B7">
      <w:type w:val="continuous"/>
      <w:pgSz w:w="11906" w:h="16838"/>
      <w:pgMar w:top="284" w:right="851" w:bottom="777" w:left="851" w:header="0" w:footer="720" w:gutter="0"/>
      <w:cols w:space="720"/>
      <w:formProt w:val="0"/>
      <w:rtlGutter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B7" w:rsidRDefault="009339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39B7" w:rsidRDefault="009339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B7" w:rsidRDefault="009339B7">
    <w:pPr>
      <w:pStyle w:val="Footer"/>
    </w:pPr>
    <w:r>
      <w:tab/>
      <w:t xml:space="preserve">- </w:t>
    </w:r>
    <w:fldSimple w:instr="PAGE">
      <w:r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B7" w:rsidRDefault="009339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39B7" w:rsidRDefault="009339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B7" w:rsidRDefault="009339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270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26647C73"/>
    <w:multiLevelType w:val="multilevel"/>
    <w:tmpl w:val="FFFFFFFF"/>
    <w:lvl w:ilvl="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9B7"/>
    <w:rsid w:val="0093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keepNext/>
      <w:tabs>
        <w:tab w:val="left" w:pos="1701"/>
        <w:tab w:val="left" w:pos="3402"/>
        <w:tab w:val="left" w:pos="5103"/>
        <w:tab w:val="right" w:pos="8505"/>
      </w:tabs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keepNext/>
      <w:tabs>
        <w:tab w:val="left" w:pos="1701"/>
        <w:tab w:val="left" w:pos="3402"/>
        <w:tab w:val="left" w:pos="5103"/>
        <w:tab w:val="right" w:pos="8505"/>
      </w:tabs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pPr>
      <w:keepNext/>
      <w:tabs>
        <w:tab w:val="left" w:pos="1701"/>
        <w:tab w:val="left" w:pos="3402"/>
        <w:tab w:val="left" w:pos="5103"/>
        <w:tab w:val="right" w:pos="8505"/>
      </w:tabs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tabs>
        <w:tab w:val="left" w:pos="5103"/>
      </w:tabs>
      <w:outlineLvl w:val="4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BodyTextChar">
    <w:name w:val="Body Text Char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uiPriority w:val="99"/>
    <w:rPr>
      <w:rFonts w:ascii="Times New Roman" w:hAnsi="Times New Roman" w:cs="Times New Roman"/>
      <w:sz w:val="2"/>
      <w:szCs w:val="2"/>
    </w:rPr>
  </w:style>
  <w:style w:type="character" w:customStyle="1" w:styleId="FooterChar">
    <w:name w:val="Footer Char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Pr>
      <w:sz w:val="32"/>
      <w:szCs w:val="32"/>
    </w:rPr>
  </w:style>
  <w:style w:type="character" w:customStyle="1" w:styleId="ListLabel2">
    <w:name w:val="ListLabel 2"/>
    <w:uiPriority w:val="99"/>
    <w:rPr>
      <w:sz w:val="16"/>
      <w:szCs w:val="16"/>
    </w:rPr>
  </w:style>
  <w:style w:type="character" w:customStyle="1" w:styleId="ListLabel3">
    <w:name w:val="ListLabel 3"/>
    <w:uiPriority w:val="99"/>
    <w:rPr>
      <w:color w:val="00000A"/>
    </w:rPr>
  </w:style>
  <w:style w:type="character" w:customStyle="1" w:styleId="ListLabel4">
    <w:name w:val="ListLabel 4"/>
    <w:uiPriority w:val="99"/>
    <w:rPr>
      <w:color w:val="00000A"/>
      <w:sz w:val="22"/>
      <w:szCs w:val="22"/>
    </w:rPr>
  </w:style>
  <w:style w:type="character" w:customStyle="1" w:styleId="ListLabel5">
    <w:name w:val="ListLabel 5"/>
    <w:uiPriority w:val="99"/>
    <w:rPr>
      <w:color w:val="00000A"/>
      <w:sz w:val="32"/>
      <w:szCs w:val="32"/>
    </w:rPr>
  </w:style>
  <w:style w:type="paragraph" w:styleId="Title">
    <w:name w:val="Title"/>
    <w:basedOn w:val="Normal"/>
    <w:next w:val="BodyText"/>
    <w:link w:val="TitleChar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1"/>
    <w:uiPriority w:val="99"/>
    <w:pPr>
      <w:tabs>
        <w:tab w:val="left" w:pos="1701"/>
        <w:tab w:val="left" w:pos="3402"/>
        <w:tab w:val="left" w:pos="5103"/>
        <w:tab w:val="right" w:pos="8505"/>
      </w:tabs>
      <w:jc w:val="both"/>
    </w:pPr>
    <w:rPr>
      <w:rFonts w:cs="Times New Roman"/>
      <w:b/>
      <w:bCs/>
    </w:rPr>
  </w:style>
  <w:style w:type="character" w:customStyle="1" w:styleId="BodyTextChar1">
    <w:name w:val="Body Text Char1"/>
    <w:basedOn w:val="DefaultParagraphFont"/>
    <w:link w:val="BodyText"/>
    <w:uiPriority w:val="99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Pr>
      <w:rFonts w:ascii="Mangal" w:hAnsi="Mangal"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</w:pPr>
    <w:rPr>
      <w:rFonts w:ascii="Mangal" w:hAnsi="Mangal" w:cs="Mangal"/>
    </w:rPr>
  </w:style>
  <w:style w:type="paragraph" w:styleId="BodyText2">
    <w:name w:val="Body Text 2"/>
    <w:basedOn w:val="Normal"/>
    <w:link w:val="BodyText2Char1"/>
    <w:uiPriority w:val="99"/>
    <w:pPr>
      <w:tabs>
        <w:tab w:val="left" w:pos="1701"/>
        <w:tab w:val="left" w:pos="3402"/>
        <w:tab w:val="left" w:pos="5103"/>
        <w:tab w:val="right" w:pos="8505"/>
      </w:tabs>
      <w:jc w:val="both"/>
    </w:pPr>
    <w:rPr>
      <w:rFonts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262</Words>
  <Characters>1499</Characters>
  <Application>Microsoft Office Outlook</Application>
  <DocSecurity>0</DocSecurity>
  <Lines>0</Lines>
  <Paragraphs>0</Paragraphs>
  <ScaleCrop>false</ScaleCrop>
  <Company>IA SOMME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SUIVI ET</dc:title>
  <dc:subject/>
  <dc:creator>ARCADE**</dc:creator>
  <cp:keywords/>
  <dc:description/>
  <cp:lastModifiedBy>c menu</cp:lastModifiedBy>
  <cp:revision>6</cp:revision>
  <cp:lastPrinted>2014-06-20T09:40:00Z</cp:lastPrinted>
  <dcterms:created xsi:type="dcterms:W3CDTF">2014-06-20T09:24:00Z</dcterms:created>
  <dcterms:modified xsi:type="dcterms:W3CDTF">2014-10-02T10:30:00Z</dcterms:modified>
</cp:coreProperties>
</file>